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B8EA" w14:textId="77777777" w:rsidR="00FE067E" w:rsidRPr="00A0381C" w:rsidRDefault="003C6034" w:rsidP="00CC1F3B">
      <w:pPr>
        <w:pStyle w:val="TitlePageOrigin"/>
        <w:rPr>
          <w:color w:val="auto"/>
        </w:rPr>
      </w:pPr>
      <w:r w:rsidRPr="00A0381C">
        <w:rPr>
          <w:caps w:val="0"/>
          <w:color w:val="auto"/>
        </w:rPr>
        <w:t>WEST VIRGINIA LEGISLATURE</w:t>
      </w:r>
    </w:p>
    <w:p w14:paraId="2CF3DD26" w14:textId="77777777" w:rsidR="00CD36CF" w:rsidRPr="00A0381C" w:rsidRDefault="00CD36CF" w:rsidP="00CC1F3B">
      <w:pPr>
        <w:pStyle w:val="TitlePageSession"/>
        <w:rPr>
          <w:color w:val="auto"/>
        </w:rPr>
      </w:pPr>
      <w:r w:rsidRPr="00A0381C">
        <w:rPr>
          <w:color w:val="auto"/>
        </w:rPr>
        <w:t>20</w:t>
      </w:r>
      <w:r w:rsidR="00EC5E63" w:rsidRPr="00A0381C">
        <w:rPr>
          <w:color w:val="auto"/>
        </w:rPr>
        <w:t>2</w:t>
      </w:r>
      <w:r w:rsidR="00B71E6F" w:rsidRPr="00A0381C">
        <w:rPr>
          <w:color w:val="auto"/>
        </w:rPr>
        <w:t>3</w:t>
      </w:r>
      <w:r w:rsidRPr="00A0381C">
        <w:rPr>
          <w:color w:val="auto"/>
        </w:rPr>
        <w:t xml:space="preserve"> </w:t>
      </w:r>
      <w:r w:rsidR="003C6034" w:rsidRPr="00A0381C">
        <w:rPr>
          <w:caps w:val="0"/>
          <w:color w:val="auto"/>
        </w:rPr>
        <w:t>REGULAR SESSION</w:t>
      </w:r>
    </w:p>
    <w:p w14:paraId="2277C31D" w14:textId="77777777" w:rsidR="00CD36CF" w:rsidRPr="00A0381C" w:rsidRDefault="0033273A" w:rsidP="00CC1F3B">
      <w:pPr>
        <w:pStyle w:val="TitlePageBillPrefix"/>
        <w:rPr>
          <w:color w:val="auto"/>
        </w:rPr>
      </w:pPr>
      <w:sdt>
        <w:sdtPr>
          <w:rPr>
            <w:color w:val="auto"/>
          </w:rPr>
          <w:tag w:val="IntroDate"/>
          <w:id w:val="-1236936958"/>
          <w:placeholder>
            <w:docPart w:val="D0835D2F72954EE1941C3ECDD8086B8C"/>
          </w:placeholder>
          <w:text/>
        </w:sdtPr>
        <w:sdtEndPr/>
        <w:sdtContent>
          <w:r w:rsidR="00AE48A0" w:rsidRPr="00A0381C">
            <w:rPr>
              <w:color w:val="auto"/>
            </w:rPr>
            <w:t>Introduced</w:t>
          </w:r>
        </w:sdtContent>
      </w:sdt>
    </w:p>
    <w:p w14:paraId="6784EDE0" w14:textId="5D736B5B" w:rsidR="00CD36CF" w:rsidRPr="00A0381C" w:rsidRDefault="0033273A" w:rsidP="00CC1F3B">
      <w:pPr>
        <w:pStyle w:val="BillNumber"/>
        <w:rPr>
          <w:color w:val="auto"/>
        </w:rPr>
      </w:pPr>
      <w:sdt>
        <w:sdtPr>
          <w:rPr>
            <w:color w:val="auto"/>
          </w:rPr>
          <w:tag w:val="Chamber"/>
          <w:id w:val="893011969"/>
          <w:lock w:val="sdtLocked"/>
          <w:placeholder>
            <w:docPart w:val="4C5DA7A78ACA4CC7AC9A6A1F61282113"/>
          </w:placeholder>
          <w:dropDownList>
            <w:listItem w:displayText="House" w:value="House"/>
            <w:listItem w:displayText="Senate" w:value="Senate"/>
          </w:dropDownList>
        </w:sdtPr>
        <w:sdtEndPr/>
        <w:sdtContent>
          <w:r w:rsidR="00C33434" w:rsidRPr="00A0381C">
            <w:rPr>
              <w:color w:val="auto"/>
            </w:rPr>
            <w:t>House</w:t>
          </w:r>
        </w:sdtContent>
      </w:sdt>
      <w:r w:rsidR="00303684" w:rsidRPr="00A0381C">
        <w:rPr>
          <w:color w:val="auto"/>
        </w:rPr>
        <w:t xml:space="preserve"> </w:t>
      </w:r>
      <w:r w:rsidR="00CD36CF" w:rsidRPr="00A0381C">
        <w:rPr>
          <w:color w:val="auto"/>
        </w:rPr>
        <w:t xml:space="preserve">Bill </w:t>
      </w:r>
      <w:sdt>
        <w:sdtPr>
          <w:rPr>
            <w:color w:val="auto"/>
          </w:rPr>
          <w:tag w:val="BNum"/>
          <w:id w:val="1645317809"/>
          <w:lock w:val="sdtLocked"/>
          <w:placeholder>
            <w:docPart w:val="D16C334161A04EFCA6044114AF4790BA"/>
          </w:placeholder>
          <w:text/>
        </w:sdtPr>
        <w:sdtEndPr/>
        <w:sdtContent>
          <w:r>
            <w:rPr>
              <w:color w:val="auto"/>
            </w:rPr>
            <w:t>3052</w:t>
          </w:r>
        </w:sdtContent>
      </w:sdt>
    </w:p>
    <w:p w14:paraId="71A68902" w14:textId="3178C127" w:rsidR="00CD36CF" w:rsidRPr="00A0381C" w:rsidRDefault="00CD36CF" w:rsidP="00CC1F3B">
      <w:pPr>
        <w:pStyle w:val="Sponsors"/>
        <w:rPr>
          <w:color w:val="auto"/>
        </w:rPr>
      </w:pPr>
      <w:r w:rsidRPr="00A0381C">
        <w:rPr>
          <w:color w:val="auto"/>
        </w:rPr>
        <w:t xml:space="preserve">By </w:t>
      </w:r>
      <w:sdt>
        <w:sdtPr>
          <w:rPr>
            <w:color w:val="auto"/>
          </w:rPr>
          <w:tag w:val="Sponsors"/>
          <w:id w:val="1589585889"/>
          <w:placeholder>
            <w:docPart w:val="5C03E46A929D4DA3A5CF0D851743DE76"/>
          </w:placeholder>
          <w:text w:multiLine="1"/>
        </w:sdtPr>
        <w:sdtEndPr/>
        <w:sdtContent>
          <w:r w:rsidR="00A721D1" w:rsidRPr="00A0381C">
            <w:rPr>
              <w:color w:val="auto"/>
            </w:rPr>
            <w:t>Delegate Young</w:t>
          </w:r>
        </w:sdtContent>
      </w:sdt>
    </w:p>
    <w:p w14:paraId="1CE2FB61" w14:textId="51CDBEEF" w:rsidR="00E831B3" w:rsidRPr="00A0381C" w:rsidRDefault="00CD36CF" w:rsidP="00CC1F3B">
      <w:pPr>
        <w:pStyle w:val="References"/>
        <w:rPr>
          <w:color w:val="auto"/>
        </w:rPr>
      </w:pPr>
      <w:r w:rsidRPr="00A0381C">
        <w:rPr>
          <w:color w:val="auto"/>
        </w:rPr>
        <w:t>[</w:t>
      </w:r>
      <w:sdt>
        <w:sdtPr>
          <w:rPr>
            <w:color w:val="auto"/>
          </w:rPr>
          <w:tag w:val="References"/>
          <w:id w:val="-1043047873"/>
          <w:placeholder>
            <w:docPart w:val="B9A8A8F574C74FF89FE550556801C9F7"/>
          </w:placeholder>
          <w:text w:multiLine="1"/>
        </w:sdtPr>
        <w:sdtEndPr/>
        <w:sdtContent>
          <w:r w:rsidR="0033273A">
            <w:rPr>
              <w:color w:val="auto"/>
            </w:rPr>
            <w:t>Introduced January 25, 2023; Referred to the Committee on Economic Development and Tourism then Government Organization</w:t>
          </w:r>
        </w:sdtContent>
      </w:sdt>
      <w:r w:rsidRPr="00A0381C">
        <w:rPr>
          <w:color w:val="auto"/>
        </w:rPr>
        <w:t>]</w:t>
      </w:r>
    </w:p>
    <w:p w14:paraId="4AD27036" w14:textId="6574B6A7" w:rsidR="00303684" w:rsidRPr="00A0381C" w:rsidRDefault="0000526A" w:rsidP="00CC1F3B">
      <w:pPr>
        <w:pStyle w:val="TitleSection"/>
        <w:rPr>
          <w:color w:val="auto"/>
        </w:rPr>
      </w:pPr>
      <w:r w:rsidRPr="00A0381C">
        <w:rPr>
          <w:color w:val="auto"/>
        </w:rPr>
        <w:lastRenderedPageBreak/>
        <w:t>A BILL</w:t>
      </w:r>
      <w:r w:rsidR="00A721D1" w:rsidRPr="00A0381C">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w:t>
      </w:r>
    </w:p>
    <w:p w14:paraId="06279566" w14:textId="77777777" w:rsidR="00303684" w:rsidRPr="00A0381C" w:rsidRDefault="00303684" w:rsidP="00CC1F3B">
      <w:pPr>
        <w:pStyle w:val="EnactingClause"/>
        <w:rPr>
          <w:color w:val="auto"/>
        </w:rPr>
      </w:pPr>
      <w:r w:rsidRPr="00A0381C">
        <w:rPr>
          <w:color w:val="auto"/>
        </w:rPr>
        <w:t>Be it enacted by the Legislature of West Virginia:</w:t>
      </w:r>
    </w:p>
    <w:p w14:paraId="379B0C00" w14:textId="77777777" w:rsidR="003C6034" w:rsidRPr="00A0381C" w:rsidRDefault="003C6034" w:rsidP="00CC1F3B">
      <w:pPr>
        <w:pStyle w:val="EnactingClause"/>
        <w:rPr>
          <w:color w:val="auto"/>
        </w:rPr>
        <w:sectPr w:rsidR="003C6034" w:rsidRPr="00A0381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0A37D0" w14:textId="77777777" w:rsidR="00A721D1" w:rsidRPr="00A0381C" w:rsidRDefault="00A721D1" w:rsidP="00A721D1">
      <w:pPr>
        <w:pStyle w:val="ArticleHeading"/>
        <w:rPr>
          <w:color w:val="auto"/>
        </w:rPr>
        <w:sectPr w:rsidR="00A721D1" w:rsidRPr="00A0381C" w:rsidSect="00DD7C52">
          <w:type w:val="continuous"/>
          <w:pgSz w:w="12240" w:h="15840" w:code="1"/>
          <w:pgMar w:top="1440" w:right="1440" w:bottom="1440" w:left="1440" w:header="720" w:footer="720" w:gutter="0"/>
          <w:lnNumType w:countBy="1" w:restart="newSection"/>
          <w:cols w:space="720"/>
          <w:titlePg/>
          <w:docGrid w:linePitch="360"/>
        </w:sectPr>
      </w:pPr>
      <w:r w:rsidRPr="00A0381C">
        <w:rPr>
          <w:color w:val="auto"/>
        </w:rPr>
        <w:t>ARTICLE 15. WEST VIRGINIA ECONOMIC DEVELOPMENT AUTHORITY.</w:t>
      </w:r>
    </w:p>
    <w:p w14:paraId="6A0C1395" w14:textId="77777777" w:rsidR="00A721D1" w:rsidRPr="00A0381C" w:rsidRDefault="00A721D1" w:rsidP="00A721D1">
      <w:pPr>
        <w:pStyle w:val="SectionHeading"/>
        <w:rPr>
          <w:color w:val="auto"/>
        </w:rPr>
      </w:pPr>
      <w:r w:rsidRPr="00A0381C">
        <w:rPr>
          <w:color w:val="auto"/>
        </w:rPr>
        <w:t>§31-15-3. Purposes of article.</w:t>
      </w:r>
    </w:p>
    <w:p w14:paraId="6C58200E" w14:textId="77777777" w:rsidR="00A721D1" w:rsidRPr="00A0381C" w:rsidRDefault="00A721D1" w:rsidP="00A721D1">
      <w:pPr>
        <w:pStyle w:val="SectionBody"/>
        <w:rPr>
          <w:color w:val="auto"/>
        </w:rPr>
      </w:pPr>
      <w:r w:rsidRPr="00A0381C">
        <w:rPr>
          <w:color w:val="auto"/>
          <w:u w:val="single"/>
        </w:rPr>
        <w:t>(a)</w:t>
      </w:r>
      <w:r w:rsidRPr="00A0381C">
        <w:rPr>
          <w:color w:val="auto"/>
        </w:rPr>
        <w:t xml:space="preserve"> The purposes of this article </w:t>
      </w:r>
      <w:r w:rsidRPr="00A0381C">
        <w:rPr>
          <w:strike/>
          <w:color w:val="auto"/>
        </w:rPr>
        <w:t>shall be</w:t>
      </w:r>
      <w:r w:rsidRPr="00A0381C">
        <w:rPr>
          <w:color w:val="auto"/>
        </w:rPr>
        <w:t xml:space="preserve"> </w:t>
      </w:r>
      <w:r w:rsidRPr="00A0381C">
        <w:rPr>
          <w:color w:val="auto"/>
          <w:u w:val="single"/>
        </w:rPr>
        <w:t>are</w:t>
      </w:r>
      <w:r w:rsidRPr="00A0381C">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A0381C">
        <w:rPr>
          <w:color w:val="auto"/>
          <w:u w:val="single"/>
        </w:rPr>
        <w:t>small and</w:t>
      </w:r>
      <w:r w:rsidRPr="00A0381C">
        <w:rPr>
          <w:color w:val="auto"/>
        </w:rPr>
        <w:t xml:space="preserve"> minority-owned and operated enterprises; to encourage industry, banks,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0BD2ACA1" w14:textId="77777777" w:rsidR="00A721D1" w:rsidRPr="00A0381C" w:rsidRDefault="00A721D1" w:rsidP="00A721D1">
      <w:pPr>
        <w:pStyle w:val="SectionBody"/>
        <w:rPr>
          <w:color w:val="auto"/>
          <w:u w:val="single"/>
        </w:rPr>
      </w:pPr>
      <w:r w:rsidRPr="00A0381C">
        <w:rPr>
          <w:color w:val="auto"/>
          <w:u w:val="single"/>
        </w:rPr>
        <w:t>(b)(1) It is hereby determined and declared, as a matter of legislative finding:</w:t>
      </w:r>
    </w:p>
    <w:p w14:paraId="2C355390" w14:textId="77777777" w:rsidR="00A721D1" w:rsidRPr="00A0381C" w:rsidRDefault="00A721D1" w:rsidP="00A721D1">
      <w:pPr>
        <w:pStyle w:val="SectionBody"/>
        <w:rPr>
          <w:color w:val="auto"/>
          <w:u w:val="single"/>
        </w:rPr>
      </w:pPr>
      <w:r w:rsidRPr="00A0381C">
        <w:rPr>
          <w:color w:val="auto"/>
          <w:u w:val="single"/>
        </w:rPr>
        <w:t xml:space="preserve">The West Virginia Forward Collaborative Report Strategy for Economic Development and Job Growth compiled jointly by West Virginia University, Marshall University and the State of West Virginia, in Section 6.2, Innovation and Business Development contains the following: </w:t>
      </w:r>
    </w:p>
    <w:p w14:paraId="14D38233" w14:textId="653229EE" w:rsidR="00A721D1" w:rsidRPr="00A0381C" w:rsidRDefault="00A721D1" w:rsidP="00A721D1">
      <w:pPr>
        <w:pStyle w:val="SectionBody"/>
        <w:rPr>
          <w:color w:val="auto"/>
          <w:u w:val="single"/>
        </w:rPr>
      </w:pPr>
      <w:r w:rsidRPr="00A0381C">
        <w:rPr>
          <w:color w:val="auto"/>
          <w:u w:val="single"/>
        </w:rPr>
        <w:t xml:space="preserve">"Many of the challenges to small business growth in West Virginia are due to the fact that small businesses are not fully aware of the resources at their disposal to grow and succeed. In addition, there is a lack of business support services across different topics, </w:t>
      </w:r>
      <w:r w:rsidRPr="00A0381C">
        <w:rPr>
          <w:i/>
          <w:color w:val="auto"/>
          <w:u w:val="single"/>
        </w:rPr>
        <w:t>e.g</w:t>
      </w:r>
      <w:r w:rsidRPr="00A0381C">
        <w:rPr>
          <w:color w:val="auto"/>
          <w:u w:val="single"/>
        </w:rPr>
        <w:t>.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p>
    <w:p w14:paraId="11368B90" w14:textId="77777777" w:rsidR="00A721D1" w:rsidRPr="00A0381C" w:rsidRDefault="00A721D1" w:rsidP="00A721D1">
      <w:pPr>
        <w:pStyle w:val="SectionBody"/>
        <w:rPr>
          <w:color w:val="auto"/>
          <w:u w:val="single"/>
        </w:rPr>
      </w:pPr>
      <w:r w:rsidRPr="00A0381C">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7494CD27" w14:textId="77777777" w:rsidR="00A721D1" w:rsidRPr="00A0381C" w:rsidRDefault="00A721D1" w:rsidP="00A721D1">
      <w:pPr>
        <w:pStyle w:val="SectionBody"/>
        <w:rPr>
          <w:color w:val="auto"/>
          <w:u w:val="single"/>
        </w:rPr>
      </w:pPr>
      <w:r w:rsidRPr="00A0381C">
        <w:rPr>
          <w:color w:val="auto"/>
          <w:u w:val="single"/>
        </w:rPr>
        <w:t>(3) Furthermore, it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0B8F5A11" w14:textId="77777777" w:rsidR="00A721D1" w:rsidRPr="00A0381C" w:rsidRDefault="00A721D1" w:rsidP="00A721D1">
      <w:pPr>
        <w:pStyle w:val="SectionBody"/>
        <w:rPr>
          <w:color w:val="auto"/>
          <w:u w:val="single"/>
        </w:rPr>
      </w:pPr>
      <w:r w:rsidRPr="00A0381C">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157EEC42" w14:textId="77777777" w:rsidR="00A721D1" w:rsidRPr="00A0381C" w:rsidRDefault="00A721D1" w:rsidP="00A721D1">
      <w:pPr>
        <w:pStyle w:val="SectionBody"/>
        <w:rPr>
          <w:color w:val="auto"/>
          <w:u w:val="single"/>
        </w:rPr>
      </w:pPr>
      <w:r w:rsidRPr="00A0381C">
        <w:rPr>
          <w:color w:val="auto"/>
          <w:u w:val="single"/>
        </w:rPr>
        <w:t>(A) West Virginia’s level of educational attainment and particularly the volume of STEM graduates per year is lower than surrounding states.</w:t>
      </w:r>
    </w:p>
    <w:p w14:paraId="413A6EA7" w14:textId="77777777" w:rsidR="00A721D1" w:rsidRPr="00A0381C" w:rsidRDefault="00A721D1" w:rsidP="00A721D1">
      <w:pPr>
        <w:pStyle w:val="SectionBody"/>
        <w:rPr>
          <w:color w:val="auto"/>
          <w:u w:val="single"/>
        </w:rPr>
      </w:pPr>
      <w:r w:rsidRPr="00A0381C">
        <w:rPr>
          <w:color w:val="auto"/>
          <w:u w:val="single"/>
        </w:rPr>
        <w:t>(B) Labor force participation has been declining in West Virginia and less than half of working age people are actively seeking employment in some counties of the state.</w:t>
      </w:r>
    </w:p>
    <w:p w14:paraId="79B3CBDD" w14:textId="77777777" w:rsidR="00A721D1" w:rsidRPr="00A0381C" w:rsidRDefault="00A721D1" w:rsidP="00A721D1">
      <w:pPr>
        <w:pStyle w:val="SectionBody"/>
        <w:rPr>
          <w:color w:val="auto"/>
          <w:u w:val="single"/>
        </w:rPr>
      </w:pPr>
      <w:r w:rsidRPr="00A0381C">
        <w:rPr>
          <w:color w:val="auto"/>
          <w:u w:val="single"/>
        </w:rPr>
        <w:t>(5) That report identifies four likely drivers that explain the trends identified in §31-15-3(b)(4) of this code:</w:t>
      </w:r>
    </w:p>
    <w:p w14:paraId="01A0DD44" w14:textId="77777777" w:rsidR="00A721D1" w:rsidRPr="00A0381C" w:rsidRDefault="00A721D1" w:rsidP="00A721D1">
      <w:pPr>
        <w:pStyle w:val="SectionBody"/>
        <w:rPr>
          <w:color w:val="auto"/>
          <w:u w:val="single"/>
        </w:rPr>
      </w:pPr>
      <w:r w:rsidRPr="00A0381C">
        <w:rPr>
          <w:color w:val="auto"/>
          <w:u w:val="single"/>
        </w:rPr>
        <w:t>(A) Among neighboring states, West Virginia has the highest percentage of its population with a disability (22 percent);</w:t>
      </w:r>
    </w:p>
    <w:p w14:paraId="13553679" w14:textId="77777777" w:rsidR="00A721D1" w:rsidRPr="00A0381C" w:rsidRDefault="00A721D1" w:rsidP="00A721D1">
      <w:pPr>
        <w:pStyle w:val="SectionBody"/>
        <w:rPr>
          <w:color w:val="auto"/>
          <w:u w:val="single"/>
        </w:rPr>
      </w:pPr>
      <w:r w:rsidRPr="00A0381C">
        <w:rPr>
          <w:color w:val="auto"/>
          <w:u w:val="single"/>
        </w:rPr>
        <w:t>(B) West Virginia has the lowest percentage of women participating in the labor force (51 percent) across the United States;</w:t>
      </w:r>
    </w:p>
    <w:p w14:paraId="47177F59" w14:textId="77777777" w:rsidR="00A721D1" w:rsidRPr="00A0381C" w:rsidRDefault="00A721D1" w:rsidP="00A721D1">
      <w:pPr>
        <w:pStyle w:val="SectionBody"/>
        <w:rPr>
          <w:color w:val="auto"/>
          <w:u w:val="single"/>
        </w:rPr>
      </w:pPr>
      <w:r w:rsidRPr="00A0381C">
        <w:rPr>
          <w:color w:val="auto"/>
          <w:u w:val="single"/>
        </w:rPr>
        <w:t xml:space="preserve">(C) There is a mismatch between labor supply and demand according to employers; </w:t>
      </w:r>
    </w:p>
    <w:p w14:paraId="6B7D51EF" w14:textId="77777777" w:rsidR="00A721D1" w:rsidRPr="00A0381C" w:rsidRDefault="00A721D1" w:rsidP="00A721D1">
      <w:pPr>
        <w:pStyle w:val="SectionBody"/>
        <w:rPr>
          <w:color w:val="auto"/>
          <w:u w:val="single"/>
        </w:rPr>
      </w:pPr>
      <w:r w:rsidRPr="00A0381C">
        <w:rPr>
          <w:color w:val="auto"/>
          <w:u w:val="single"/>
        </w:rPr>
        <w:t>(D) The opioid crisis has affected the ability of large portions of the population to participate in the job market; and</w:t>
      </w:r>
    </w:p>
    <w:p w14:paraId="41BD22D4" w14:textId="77777777" w:rsidR="00A721D1" w:rsidRPr="00A0381C" w:rsidRDefault="00A721D1" w:rsidP="00A721D1">
      <w:pPr>
        <w:pStyle w:val="SectionBody"/>
        <w:rPr>
          <w:color w:val="auto"/>
          <w:u w:val="single"/>
        </w:rPr>
      </w:pPr>
      <w:r w:rsidRPr="00A0381C">
        <w:rPr>
          <w:color w:val="auto"/>
          <w:u w:val="single"/>
        </w:rPr>
        <w:t>(E) Large waves of out-migration over the past three years have further contributed to a shrinking population and cohort pool.</w:t>
      </w:r>
    </w:p>
    <w:p w14:paraId="0FEDF32A" w14:textId="77777777" w:rsidR="00A721D1" w:rsidRPr="00A0381C" w:rsidRDefault="00A721D1" w:rsidP="00A721D1">
      <w:pPr>
        <w:pStyle w:val="SectionBody"/>
        <w:rPr>
          <w:color w:val="auto"/>
          <w:u w:val="single"/>
        </w:rPr>
      </w:pPr>
      <w:r w:rsidRPr="00A0381C">
        <w:rPr>
          <w:color w:val="auto"/>
          <w:u w:val="single"/>
        </w:rPr>
        <w:t>(6) That report makes the following observations:</w:t>
      </w:r>
    </w:p>
    <w:p w14:paraId="3696450F" w14:textId="77777777" w:rsidR="00A721D1" w:rsidRPr="00A0381C" w:rsidRDefault="00A721D1" w:rsidP="00A721D1">
      <w:pPr>
        <w:pStyle w:val="SectionBody"/>
        <w:rPr>
          <w:color w:val="auto"/>
          <w:u w:val="single"/>
        </w:rPr>
      </w:pPr>
      <w:r w:rsidRPr="00A0381C">
        <w:rPr>
          <w:color w:val="auto"/>
          <w:u w:val="single"/>
        </w:rPr>
        <w:t>(A) Ongoing efforts exist to address those challenges across the state, specifically in relation to increasing workforce participation.</w:t>
      </w:r>
    </w:p>
    <w:p w14:paraId="3DE43022" w14:textId="77777777" w:rsidR="00A721D1" w:rsidRPr="00A0381C" w:rsidRDefault="00A721D1" w:rsidP="00A721D1">
      <w:pPr>
        <w:pStyle w:val="SectionBody"/>
        <w:rPr>
          <w:color w:val="auto"/>
          <w:u w:val="single"/>
        </w:rPr>
      </w:pPr>
      <w:r w:rsidRPr="00A0381C">
        <w:rPr>
          <w:color w:val="auto"/>
          <w:u w:val="single"/>
        </w:rPr>
        <w:t>(B) There may be an opportunity to consolidate these efforts under one umbrella that channels resources into a human capital priority for the state in a more coordinated manner.</w:t>
      </w:r>
    </w:p>
    <w:p w14:paraId="76176077" w14:textId="77777777" w:rsidR="00A721D1" w:rsidRPr="00A0381C" w:rsidRDefault="00A721D1" w:rsidP="00A721D1">
      <w:pPr>
        <w:pStyle w:val="SectionBody"/>
        <w:rPr>
          <w:color w:val="auto"/>
          <w:u w:val="single"/>
        </w:rPr>
      </w:pPr>
      <w:r w:rsidRPr="00A0381C">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79DCA672" w14:textId="77777777" w:rsidR="00A721D1" w:rsidRPr="00A0381C" w:rsidRDefault="00A721D1" w:rsidP="00A721D1">
      <w:pPr>
        <w:pStyle w:val="SectionBody"/>
        <w:rPr>
          <w:color w:val="auto"/>
          <w:u w:val="single"/>
        </w:rPr>
      </w:pPr>
      <w:r w:rsidRPr="00A0381C">
        <w:rPr>
          <w:color w:val="auto"/>
          <w:u w:val="single"/>
        </w:rPr>
        <w:t>(7)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workforce investment and development system to support small business growth and development, increase labor force participation and address employment challenges of low income and minority populations.</w:t>
      </w:r>
    </w:p>
    <w:p w14:paraId="20EA4EF0" w14:textId="77777777" w:rsidR="00A721D1" w:rsidRPr="00A0381C" w:rsidRDefault="00A721D1" w:rsidP="00A721D1">
      <w:pPr>
        <w:pStyle w:val="SectionBody"/>
        <w:rPr>
          <w:color w:val="auto"/>
          <w:u w:val="single"/>
        </w:rPr>
      </w:pPr>
      <w:r w:rsidRPr="00A0381C">
        <w:rPr>
          <w:color w:val="auto"/>
          <w:u w:val="single"/>
        </w:rPr>
        <w:t xml:space="preserve">(c) </w:t>
      </w:r>
      <w:r w:rsidRPr="00A0381C">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A0381C">
        <w:rPr>
          <w:color w:val="auto"/>
          <w:u w:val="single"/>
        </w:rPr>
        <w:t>:</w:t>
      </w:r>
    </w:p>
    <w:p w14:paraId="57E319D7" w14:textId="77777777" w:rsidR="00A721D1" w:rsidRPr="00A0381C" w:rsidRDefault="00A721D1" w:rsidP="00A721D1">
      <w:pPr>
        <w:pStyle w:val="SectionBody"/>
        <w:rPr>
          <w:color w:val="auto"/>
          <w:u w:val="single"/>
        </w:rPr>
      </w:pPr>
      <w:r w:rsidRPr="00A0381C">
        <w:rPr>
          <w:color w:val="auto"/>
          <w:u w:val="single"/>
        </w:rPr>
        <w:t>(1) The Executive Director of the West Virginia Economic Development Authority, or his or her designee;</w:t>
      </w:r>
    </w:p>
    <w:p w14:paraId="3E631FFA" w14:textId="77777777" w:rsidR="00A721D1" w:rsidRPr="00A0381C" w:rsidRDefault="00A721D1" w:rsidP="00A721D1">
      <w:pPr>
        <w:pStyle w:val="SectionBody"/>
        <w:rPr>
          <w:color w:val="auto"/>
          <w:u w:val="single"/>
        </w:rPr>
      </w:pPr>
      <w:r w:rsidRPr="00A0381C">
        <w:rPr>
          <w:color w:val="auto"/>
          <w:u w:val="single"/>
        </w:rPr>
        <w:t>(2) The Executive Director of the West Virginia Governor’s Workforce Investment Division, or his or her designee;</w:t>
      </w:r>
    </w:p>
    <w:p w14:paraId="7BCE8F9C" w14:textId="77777777" w:rsidR="00A721D1" w:rsidRPr="00A0381C" w:rsidRDefault="00A721D1" w:rsidP="00A721D1">
      <w:pPr>
        <w:pStyle w:val="EnactingSection"/>
        <w:rPr>
          <w:color w:val="auto"/>
          <w:u w:val="single"/>
        </w:rPr>
      </w:pPr>
      <w:r w:rsidRPr="00A0381C">
        <w:rPr>
          <w:color w:val="auto"/>
          <w:u w:val="single"/>
        </w:rPr>
        <w:t>(3) The Executive Director of the West Virginia Development Office, or his or her designee;</w:t>
      </w:r>
    </w:p>
    <w:p w14:paraId="3E68530D" w14:textId="77777777" w:rsidR="00A721D1" w:rsidRPr="00A0381C" w:rsidRDefault="00A721D1" w:rsidP="00A721D1">
      <w:pPr>
        <w:pStyle w:val="SectionBody"/>
        <w:rPr>
          <w:color w:val="auto"/>
          <w:u w:val="single"/>
        </w:rPr>
      </w:pPr>
      <w:r w:rsidRPr="00A0381C">
        <w:rPr>
          <w:color w:val="auto"/>
          <w:u w:val="single"/>
        </w:rPr>
        <w:t>(4) The Executive Director of the West Virginia Small Business Development Office, or his or her designee;</w:t>
      </w:r>
    </w:p>
    <w:p w14:paraId="4346EB78" w14:textId="77777777" w:rsidR="00A721D1" w:rsidRPr="00A0381C" w:rsidRDefault="00A721D1" w:rsidP="00A721D1">
      <w:pPr>
        <w:pStyle w:val="SectionBody"/>
        <w:rPr>
          <w:color w:val="auto"/>
          <w:u w:val="single"/>
        </w:rPr>
      </w:pPr>
      <w:r w:rsidRPr="00A0381C">
        <w:rPr>
          <w:color w:val="auto"/>
          <w:u w:val="single"/>
        </w:rPr>
        <w:t>(5) The Executive Director of the West Virginia Housing Development Fund;</w:t>
      </w:r>
    </w:p>
    <w:p w14:paraId="12C43AF4" w14:textId="77777777" w:rsidR="00A721D1" w:rsidRPr="00A0381C" w:rsidRDefault="00A721D1" w:rsidP="00A721D1">
      <w:pPr>
        <w:pStyle w:val="SectionBody"/>
        <w:rPr>
          <w:color w:val="auto"/>
          <w:u w:val="single"/>
        </w:rPr>
      </w:pPr>
      <w:r w:rsidRPr="00A0381C">
        <w:rPr>
          <w:color w:val="auto"/>
          <w:u w:val="single"/>
        </w:rPr>
        <w:t>(6) The Director of the Herbert Henderson Office of Minority Affairs, or his or her designee;</w:t>
      </w:r>
    </w:p>
    <w:p w14:paraId="0D166CC0" w14:textId="77777777" w:rsidR="00A721D1" w:rsidRPr="00A0381C" w:rsidRDefault="00A721D1" w:rsidP="00A721D1">
      <w:pPr>
        <w:pStyle w:val="SectionBody"/>
        <w:rPr>
          <w:color w:val="auto"/>
          <w:u w:val="single"/>
        </w:rPr>
      </w:pPr>
      <w:r w:rsidRPr="00A0381C">
        <w:rPr>
          <w:color w:val="auto"/>
          <w:u w:val="single"/>
        </w:rPr>
        <w:t>(7) The President of West Virginia University, or his or her designee;</w:t>
      </w:r>
    </w:p>
    <w:p w14:paraId="3056A784" w14:textId="77777777" w:rsidR="00A721D1" w:rsidRPr="00A0381C" w:rsidRDefault="00A721D1" w:rsidP="00A721D1">
      <w:pPr>
        <w:pStyle w:val="SectionBody"/>
        <w:rPr>
          <w:color w:val="auto"/>
          <w:u w:val="single"/>
        </w:rPr>
      </w:pPr>
      <w:r w:rsidRPr="00A0381C">
        <w:rPr>
          <w:color w:val="auto"/>
          <w:u w:val="single"/>
        </w:rPr>
        <w:t>(8) The President of Marshall University, or his or her designee;</w:t>
      </w:r>
    </w:p>
    <w:p w14:paraId="07653B6A" w14:textId="77777777" w:rsidR="00A721D1" w:rsidRPr="00A0381C" w:rsidRDefault="00A721D1" w:rsidP="00A721D1">
      <w:pPr>
        <w:pStyle w:val="SectionBody"/>
        <w:rPr>
          <w:color w:val="auto"/>
          <w:u w:val="single"/>
        </w:rPr>
      </w:pPr>
      <w:r w:rsidRPr="00A0381C">
        <w:rPr>
          <w:color w:val="auto"/>
          <w:u w:val="single"/>
        </w:rPr>
        <w:t>(9) The President of a local community and technical college, or his or her designee;</w:t>
      </w:r>
    </w:p>
    <w:p w14:paraId="51A4F76C" w14:textId="77777777" w:rsidR="00A721D1" w:rsidRPr="00A0381C" w:rsidRDefault="00A721D1" w:rsidP="00A721D1">
      <w:pPr>
        <w:pStyle w:val="SectionBody"/>
        <w:rPr>
          <w:color w:val="auto"/>
          <w:u w:val="single"/>
        </w:rPr>
      </w:pPr>
      <w:r w:rsidRPr="00A0381C">
        <w:rPr>
          <w:color w:val="auto"/>
          <w:u w:val="single"/>
        </w:rPr>
        <w:t>(10) Two small business owners, one of which is a minority business owner; and</w:t>
      </w:r>
    </w:p>
    <w:p w14:paraId="40B4C0A1" w14:textId="77777777" w:rsidR="00A721D1" w:rsidRPr="00A0381C" w:rsidRDefault="00A721D1" w:rsidP="00A721D1">
      <w:pPr>
        <w:pStyle w:val="SectionBody"/>
        <w:rPr>
          <w:color w:val="auto"/>
          <w:u w:val="single"/>
        </w:rPr>
      </w:pPr>
      <w:r w:rsidRPr="00A0381C">
        <w:rPr>
          <w:color w:val="auto"/>
          <w:u w:val="single"/>
        </w:rPr>
        <w:t>(11) The Executive Director of the West Virginia Chamber of Commerce, or his or her designee.</w:t>
      </w:r>
    </w:p>
    <w:p w14:paraId="714EA485" w14:textId="77777777" w:rsidR="00A721D1" w:rsidRPr="00A0381C" w:rsidRDefault="00A721D1" w:rsidP="00A721D1">
      <w:pPr>
        <w:pStyle w:val="SectionBody"/>
        <w:rPr>
          <w:color w:val="auto"/>
          <w:u w:val="single"/>
        </w:rPr>
      </w:pPr>
      <w:r w:rsidRPr="00A0381C">
        <w:rPr>
          <w:color w:val="auto"/>
          <w:u w:val="single"/>
        </w:rPr>
        <w:t>(d) The taskforce shall:</w:t>
      </w:r>
    </w:p>
    <w:p w14:paraId="710A7FD2" w14:textId="77777777" w:rsidR="00A721D1" w:rsidRPr="00A0381C" w:rsidRDefault="00A721D1" w:rsidP="00A721D1">
      <w:pPr>
        <w:pStyle w:val="SectionBody"/>
        <w:rPr>
          <w:color w:val="auto"/>
          <w:u w:val="single"/>
        </w:rPr>
      </w:pPr>
      <w:r w:rsidRPr="00A0381C">
        <w:rPr>
          <w:color w:val="auto"/>
          <w:u w:val="single"/>
        </w:rPr>
        <w:t>(1) Provide technical assistance, consultation, and support that may be requested by the Executive Director of the West Virginia Economic Development Authority;</w:t>
      </w:r>
    </w:p>
    <w:p w14:paraId="3AD67EB8" w14:textId="77777777" w:rsidR="00A721D1" w:rsidRPr="00A0381C" w:rsidRDefault="00A721D1" w:rsidP="00A721D1">
      <w:pPr>
        <w:pStyle w:val="SectionBody"/>
        <w:rPr>
          <w:color w:val="auto"/>
          <w:u w:val="single"/>
        </w:rPr>
      </w:pPr>
      <w:r w:rsidRPr="00A0381C">
        <w:rPr>
          <w:color w:val="auto"/>
          <w:u w:val="single"/>
        </w:rPr>
        <w:t>(2) Provide consultation, technical assistance, and support to local communities in the development of their small business and minority economic and workforce development plans;</w:t>
      </w:r>
    </w:p>
    <w:p w14:paraId="51C8342E" w14:textId="77777777" w:rsidR="00A721D1" w:rsidRPr="00A0381C" w:rsidRDefault="00A721D1" w:rsidP="00A721D1">
      <w:pPr>
        <w:pStyle w:val="SectionBody"/>
        <w:rPr>
          <w:color w:val="auto"/>
          <w:u w:val="single"/>
        </w:rPr>
      </w:pPr>
      <w:r w:rsidRPr="00A0381C">
        <w:rPr>
          <w:color w:val="auto"/>
          <w:u w:val="single"/>
        </w:rPr>
        <w:t>(3) Provide technical assistance, consultation, and support to local communities in the execution of their plans;</w:t>
      </w:r>
    </w:p>
    <w:p w14:paraId="0886B2AA" w14:textId="77777777" w:rsidR="00A721D1" w:rsidRPr="00A0381C" w:rsidRDefault="00A721D1" w:rsidP="00A721D1">
      <w:pPr>
        <w:pStyle w:val="SectionBody"/>
        <w:rPr>
          <w:color w:val="auto"/>
          <w:u w:val="single"/>
        </w:rPr>
      </w:pPr>
      <w:r w:rsidRPr="00A0381C">
        <w:rPr>
          <w:color w:val="auto"/>
          <w:u w:val="single"/>
        </w:rPr>
        <w:t xml:space="preserve">(4) Provide support to local communities in identifying resources to support their plans; </w:t>
      </w:r>
    </w:p>
    <w:p w14:paraId="3280D117" w14:textId="77777777" w:rsidR="00A721D1" w:rsidRPr="00A0381C" w:rsidRDefault="00A721D1" w:rsidP="00A721D1">
      <w:pPr>
        <w:pStyle w:val="SectionBody"/>
        <w:rPr>
          <w:color w:val="auto"/>
          <w:u w:val="single"/>
        </w:rPr>
      </w:pPr>
      <w:r w:rsidRPr="00A0381C">
        <w:rPr>
          <w:color w:val="auto"/>
          <w:u w:val="single"/>
        </w:rPr>
        <w:t>(5) Work with state executives to ensure that existing legislation targeting vulnerable communities is effectively executed;</w:t>
      </w:r>
    </w:p>
    <w:p w14:paraId="12E23514" w14:textId="77777777" w:rsidR="00A721D1" w:rsidRPr="00A0381C" w:rsidRDefault="00A721D1" w:rsidP="00A721D1">
      <w:pPr>
        <w:pStyle w:val="SectionBody"/>
        <w:rPr>
          <w:color w:val="auto"/>
          <w:u w:val="single"/>
        </w:rPr>
      </w:pPr>
      <w:r w:rsidRPr="00A0381C">
        <w:rPr>
          <w:color w:val="auto"/>
          <w:u w:val="single"/>
        </w:rPr>
        <w:t>(6) Create a one stop that maps current resources and business needs, direct businesses to the right entities and identify vacant space in support resources;</w:t>
      </w:r>
    </w:p>
    <w:p w14:paraId="0B1AEBF4" w14:textId="77777777" w:rsidR="00A721D1" w:rsidRPr="00A0381C" w:rsidRDefault="00A721D1" w:rsidP="00A721D1">
      <w:pPr>
        <w:pStyle w:val="SectionBody"/>
        <w:rPr>
          <w:color w:val="auto"/>
          <w:u w:val="single"/>
        </w:rPr>
      </w:pPr>
      <w:r w:rsidRPr="00A0381C">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22DA9F26" w14:textId="77777777" w:rsidR="00A721D1" w:rsidRPr="00A0381C" w:rsidRDefault="00A721D1" w:rsidP="00A721D1">
      <w:pPr>
        <w:pStyle w:val="SectionBody"/>
        <w:rPr>
          <w:color w:val="auto"/>
          <w:u w:val="single"/>
        </w:rPr>
      </w:pPr>
      <w:r w:rsidRPr="00A0381C">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38182E6D" w14:textId="77777777" w:rsidR="00A721D1" w:rsidRPr="00A0381C" w:rsidRDefault="00A721D1" w:rsidP="00A721D1">
      <w:pPr>
        <w:pStyle w:val="SectionBody"/>
        <w:rPr>
          <w:color w:val="auto"/>
          <w:u w:val="single"/>
        </w:rPr>
      </w:pPr>
      <w:r w:rsidRPr="00A0381C">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12B9D93A" w14:textId="77777777" w:rsidR="00A721D1" w:rsidRPr="00A0381C" w:rsidRDefault="00A721D1" w:rsidP="00A721D1">
      <w:pPr>
        <w:pStyle w:val="SectionBody"/>
        <w:rPr>
          <w:color w:val="auto"/>
          <w:u w:val="single"/>
        </w:rPr>
      </w:pPr>
      <w:r w:rsidRPr="00A0381C">
        <w:rPr>
          <w:color w:val="auto"/>
          <w:u w:val="single"/>
        </w:rPr>
        <w:t>(f) The Small and Minority Economic Workforce Development Taskforce shall be divided into work groups as needed and the work group will solicit input from appropriate individuals from state government, education, private sectors, and community representatives.  The workgroups will include:</w:t>
      </w:r>
    </w:p>
    <w:p w14:paraId="7ECF4070" w14:textId="77777777" w:rsidR="00A721D1" w:rsidRPr="00A0381C" w:rsidRDefault="00A721D1" w:rsidP="00A721D1">
      <w:pPr>
        <w:pStyle w:val="SectionBody"/>
        <w:rPr>
          <w:color w:val="auto"/>
          <w:u w:val="single"/>
        </w:rPr>
      </w:pPr>
      <w:r w:rsidRPr="00A0381C">
        <w:rPr>
          <w:color w:val="auto"/>
          <w:u w:val="single"/>
        </w:rPr>
        <w:t>(1) Small Business and Minority Business Work Group;</w:t>
      </w:r>
    </w:p>
    <w:p w14:paraId="6FE7F5A1" w14:textId="77777777" w:rsidR="00A721D1" w:rsidRPr="00A0381C" w:rsidRDefault="00A721D1" w:rsidP="00A721D1">
      <w:pPr>
        <w:pStyle w:val="SectionBody"/>
        <w:rPr>
          <w:color w:val="auto"/>
          <w:u w:val="single"/>
        </w:rPr>
      </w:pPr>
      <w:r w:rsidRPr="00A0381C">
        <w:rPr>
          <w:color w:val="auto"/>
          <w:u w:val="single"/>
        </w:rPr>
        <w:t>(2) Workforce Development System Improvement Work Group; and</w:t>
      </w:r>
    </w:p>
    <w:p w14:paraId="30C725E3" w14:textId="77777777" w:rsidR="00A721D1" w:rsidRPr="00A0381C" w:rsidRDefault="00A721D1" w:rsidP="00A721D1">
      <w:pPr>
        <w:pStyle w:val="SectionBody"/>
        <w:rPr>
          <w:color w:val="auto"/>
          <w:u w:val="single"/>
        </w:rPr>
      </w:pPr>
      <w:r w:rsidRPr="00A0381C">
        <w:rPr>
          <w:color w:val="auto"/>
          <w:u w:val="single"/>
        </w:rPr>
        <w:t>(3) Labor Force Participation Improvement Work Group.</w:t>
      </w:r>
    </w:p>
    <w:p w14:paraId="63054DCE" w14:textId="77777777" w:rsidR="00A721D1" w:rsidRPr="00A0381C" w:rsidRDefault="00A721D1" w:rsidP="00A721D1">
      <w:pPr>
        <w:pStyle w:val="SectionBody"/>
        <w:rPr>
          <w:color w:val="auto"/>
          <w:u w:val="single"/>
        </w:rPr>
      </w:pPr>
      <w:r w:rsidRPr="00A0381C">
        <w:rPr>
          <w:color w:val="auto"/>
          <w:u w:val="single"/>
        </w:rPr>
        <w:t>(g) The Small and Minority Economic Workforce Development Taskforce effectiveness will be measured by the following metrics:</w:t>
      </w:r>
    </w:p>
    <w:p w14:paraId="5D86B798" w14:textId="77777777" w:rsidR="00A721D1" w:rsidRPr="00A0381C" w:rsidRDefault="00A721D1" w:rsidP="00A721D1">
      <w:pPr>
        <w:pStyle w:val="SectionBody"/>
        <w:rPr>
          <w:color w:val="auto"/>
          <w:u w:val="single"/>
        </w:rPr>
      </w:pPr>
      <w:r w:rsidRPr="00A0381C">
        <w:rPr>
          <w:color w:val="auto"/>
          <w:u w:val="single"/>
        </w:rPr>
        <w:t>(1) The number of small businesses that expand;</w:t>
      </w:r>
    </w:p>
    <w:p w14:paraId="143E214E" w14:textId="77777777" w:rsidR="00A721D1" w:rsidRPr="00A0381C" w:rsidRDefault="00A721D1" w:rsidP="00A721D1">
      <w:pPr>
        <w:pStyle w:val="SectionBody"/>
        <w:rPr>
          <w:color w:val="auto"/>
          <w:u w:val="single"/>
        </w:rPr>
      </w:pPr>
      <w:r w:rsidRPr="00A0381C">
        <w:rPr>
          <w:color w:val="auto"/>
          <w:u w:val="single"/>
        </w:rPr>
        <w:t>(2) The reduction in small business failures;</w:t>
      </w:r>
    </w:p>
    <w:p w14:paraId="2E907412" w14:textId="77777777" w:rsidR="00A721D1" w:rsidRPr="00A0381C" w:rsidRDefault="00A721D1" w:rsidP="00A721D1">
      <w:pPr>
        <w:pStyle w:val="SectionBody"/>
        <w:rPr>
          <w:color w:val="auto"/>
          <w:u w:val="single"/>
        </w:rPr>
      </w:pPr>
      <w:r w:rsidRPr="00A0381C">
        <w:rPr>
          <w:color w:val="auto"/>
          <w:u w:val="single"/>
        </w:rPr>
        <w:t>(3) The number of new small business and minority business start-ups;</w:t>
      </w:r>
    </w:p>
    <w:p w14:paraId="76C19BFF" w14:textId="77777777" w:rsidR="00A721D1" w:rsidRPr="00A0381C" w:rsidRDefault="00A721D1" w:rsidP="00A721D1">
      <w:pPr>
        <w:pStyle w:val="SectionBody"/>
        <w:rPr>
          <w:color w:val="auto"/>
          <w:u w:val="single"/>
        </w:rPr>
      </w:pPr>
      <w:r w:rsidRPr="00A0381C">
        <w:rPr>
          <w:color w:val="auto"/>
          <w:u w:val="single"/>
        </w:rPr>
        <w:t>(4) The overall increase in labor force participation; and</w:t>
      </w:r>
    </w:p>
    <w:p w14:paraId="7C8A6E15" w14:textId="77777777" w:rsidR="00A721D1" w:rsidRPr="00A0381C" w:rsidRDefault="00A721D1" w:rsidP="00A721D1">
      <w:pPr>
        <w:pStyle w:val="SectionBody"/>
        <w:rPr>
          <w:color w:val="auto"/>
          <w:u w:val="single"/>
        </w:rPr>
      </w:pPr>
      <w:r w:rsidRPr="00A0381C">
        <w:rPr>
          <w:color w:val="auto"/>
          <w:u w:val="single"/>
        </w:rPr>
        <w:t>(5) The increase in labor force participation among youth, African-Americans and women</w:t>
      </w:r>
      <w:r w:rsidRPr="00A0381C">
        <w:rPr>
          <w:color w:val="auto"/>
        </w:rPr>
        <w:t>.</w:t>
      </w:r>
    </w:p>
    <w:p w14:paraId="52281A57" w14:textId="65AE23EC" w:rsidR="008736AA" w:rsidRPr="00A0381C" w:rsidRDefault="00A721D1" w:rsidP="00A721D1">
      <w:pPr>
        <w:pStyle w:val="SectionBody"/>
        <w:rPr>
          <w:color w:val="auto"/>
        </w:rPr>
      </w:pPr>
      <w:r w:rsidRPr="00A0381C">
        <w:rPr>
          <w:color w:val="auto"/>
          <w:u w:val="single"/>
        </w:rPr>
        <w:t xml:space="preserve">(h) The Minority Economic Development Taskforce shall meet at least once each quarter and conduct all meetings in accordance with the Open Governmental Meetings Proceedings Act pursuant to §6-9A-1 </w:t>
      </w:r>
      <w:r w:rsidRPr="00A0381C">
        <w:rPr>
          <w:i/>
          <w:color w:val="auto"/>
          <w:u w:val="single"/>
        </w:rPr>
        <w:t>et seq.,</w:t>
      </w:r>
      <w:r w:rsidRPr="00A0381C">
        <w:rPr>
          <w:color w:val="auto"/>
          <w:u w:val="single"/>
        </w:rPr>
        <w:t xml:space="preserve"> of this code.</w:t>
      </w:r>
    </w:p>
    <w:p w14:paraId="67875A3D" w14:textId="77777777" w:rsidR="00C33014" w:rsidRPr="00A0381C" w:rsidRDefault="00C33014" w:rsidP="00CC1F3B">
      <w:pPr>
        <w:pStyle w:val="Note"/>
        <w:rPr>
          <w:color w:val="auto"/>
        </w:rPr>
      </w:pPr>
    </w:p>
    <w:p w14:paraId="4E9DBFCF" w14:textId="2EB3628B" w:rsidR="006865E9" w:rsidRPr="00A0381C" w:rsidRDefault="00CF1DCA" w:rsidP="00CC1F3B">
      <w:pPr>
        <w:pStyle w:val="Note"/>
        <w:rPr>
          <w:color w:val="auto"/>
        </w:rPr>
      </w:pPr>
      <w:r w:rsidRPr="00A0381C">
        <w:rPr>
          <w:color w:val="auto"/>
        </w:rPr>
        <w:t>NOTE: The</w:t>
      </w:r>
      <w:r w:rsidR="006865E9" w:rsidRPr="00A0381C">
        <w:rPr>
          <w:color w:val="auto"/>
        </w:rPr>
        <w:t xml:space="preserve"> purpose of this bill is to </w:t>
      </w:r>
      <w:r w:rsidR="00A721D1" w:rsidRPr="00A0381C">
        <w:rPr>
          <w:color w:val="auto"/>
        </w:rPr>
        <w:t>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14D44663" w14:textId="77777777" w:rsidR="006865E9" w:rsidRPr="00A0381C" w:rsidRDefault="00AE48A0" w:rsidP="00CC1F3B">
      <w:pPr>
        <w:pStyle w:val="Note"/>
        <w:rPr>
          <w:color w:val="auto"/>
        </w:rPr>
      </w:pPr>
      <w:r w:rsidRPr="00A0381C">
        <w:rPr>
          <w:color w:val="auto"/>
        </w:rPr>
        <w:t>Strike-throughs indicate language that would be stricken from a heading or the present law and underscoring indicates new language that would be added.</w:t>
      </w:r>
    </w:p>
    <w:sectPr w:rsidR="006865E9" w:rsidRPr="00A0381C" w:rsidSect="000915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98D6" w14:textId="77777777" w:rsidR="00A721D1" w:rsidRPr="00B844FE" w:rsidRDefault="00A721D1" w:rsidP="00B844FE">
      <w:r>
        <w:separator/>
      </w:r>
    </w:p>
  </w:endnote>
  <w:endnote w:type="continuationSeparator" w:id="0">
    <w:p w14:paraId="3047DBC4" w14:textId="77777777" w:rsidR="00A721D1" w:rsidRPr="00B844FE" w:rsidRDefault="00A721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D8EB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CB05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3306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03CE" w14:textId="77777777" w:rsidR="00A721D1" w:rsidRPr="00B844FE" w:rsidRDefault="00A721D1" w:rsidP="00B844FE">
      <w:r>
        <w:separator/>
      </w:r>
    </w:p>
  </w:footnote>
  <w:footnote w:type="continuationSeparator" w:id="0">
    <w:p w14:paraId="3772818F" w14:textId="77777777" w:rsidR="00A721D1" w:rsidRPr="00B844FE" w:rsidRDefault="00A721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D723" w14:textId="77777777" w:rsidR="002A0269" w:rsidRPr="00B844FE" w:rsidRDefault="0033273A">
    <w:pPr>
      <w:pStyle w:val="Header"/>
    </w:pPr>
    <w:sdt>
      <w:sdtPr>
        <w:id w:val="-684364211"/>
        <w:placeholder>
          <w:docPart w:val="4C5DA7A78ACA4CC7AC9A6A1F612821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C5DA7A78ACA4CC7AC9A6A1F612821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932" w14:textId="2639BC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721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721D1">
          <w:rPr>
            <w:sz w:val="22"/>
            <w:szCs w:val="22"/>
          </w:rPr>
          <w:t>2023R2871</w:t>
        </w:r>
      </w:sdtContent>
    </w:sdt>
  </w:p>
  <w:p w14:paraId="007193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6B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4281438">
    <w:abstractNumId w:val="0"/>
  </w:num>
  <w:num w:numId="2" w16cid:durableId="63440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D1"/>
    <w:rsid w:val="0000526A"/>
    <w:rsid w:val="000573A9"/>
    <w:rsid w:val="00085D22"/>
    <w:rsid w:val="0009153E"/>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273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381C"/>
    <w:rsid w:val="00A31E01"/>
    <w:rsid w:val="00A527AD"/>
    <w:rsid w:val="00A718CF"/>
    <w:rsid w:val="00A721D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E362"/>
  <w15:chartTrackingRefBased/>
  <w15:docId w15:val="{BC0D36F6-B350-4A0F-B491-F17D4100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721D1"/>
    <w:rPr>
      <w:rFonts w:eastAsia="Calibri"/>
      <w:b/>
      <w:color w:val="000000"/>
    </w:rPr>
  </w:style>
  <w:style w:type="character" w:customStyle="1" w:styleId="ArticleHeadingChar">
    <w:name w:val="Article Heading Char"/>
    <w:link w:val="ArticleHeading"/>
    <w:rsid w:val="00A721D1"/>
    <w:rPr>
      <w:rFonts w:eastAsia="Calibri"/>
      <w:b/>
      <w:caps/>
      <w:color w:val="000000"/>
      <w:sz w:val="24"/>
    </w:rPr>
  </w:style>
  <w:style w:type="character" w:customStyle="1" w:styleId="SectionBodyChar">
    <w:name w:val="Section Body Char"/>
    <w:link w:val="SectionBody"/>
    <w:rsid w:val="00A721D1"/>
    <w:rPr>
      <w:rFonts w:eastAsia="Calibri"/>
      <w:color w:val="000000"/>
    </w:rPr>
  </w:style>
  <w:style w:type="character" w:customStyle="1" w:styleId="EnactingSectionChar">
    <w:name w:val="Enacting Section Char"/>
    <w:link w:val="EnactingSection"/>
    <w:rsid w:val="00A721D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35D2F72954EE1941C3ECDD8086B8C"/>
        <w:category>
          <w:name w:val="General"/>
          <w:gallery w:val="placeholder"/>
        </w:category>
        <w:types>
          <w:type w:val="bbPlcHdr"/>
        </w:types>
        <w:behaviors>
          <w:behavior w:val="content"/>
        </w:behaviors>
        <w:guid w:val="{02A1B61D-0996-4F4E-AC7A-A405F9BA1454}"/>
      </w:docPartPr>
      <w:docPartBody>
        <w:p w:rsidR="00A440B4" w:rsidRDefault="00A440B4">
          <w:pPr>
            <w:pStyle w:val="D0835D2F72954EE1941C3ECDD8086B8C"/>
          </w:pPr>
          <w:r w:rsidRPr="00B844FE">
            <w:t>Prefix Text</w:t>
          </w:r>
        </w:p>
      </w:docPartBody>
    </w:docPart>
    <w:docPart>
      <w:docPartPr>
        <w:name w:val="4C5DA7A78ACA4CC7AC9A6A1F61282113"/>
        <w:category>
          <w:name w:val="General"/>
          <w:gallery w:val="placeholder"/>
        </w:category>
        <w:types>
          <w:type w:val="bbPlcHdr"/>
        </w:types>
        <w:behaviors>
          <w:behavior w:val="content"/>
        </w:behaviors>
        <w:guid w:val="{BCE5F76A-0E50-4EC7-9759-93EF669A9A71}"/>
      </w:docPartPr>
      <w:docPartBody>
        <w:p w:rsidR="00A440B4" w:rsidRDefault="00A440B4">
          <w:pPr>
            <w:pStyle w:val="4C5DA7A78ACA4CC7AC9A6A1F61282113"/>
          </w:pPr>
          <w:r w:rsidRPr="00B844FE">
            <w:t>[Type here]</w:t>
          </w:r>
        </w:p>
      </w:docPartBody>
    </w:docPart>
    <w:docPart>
      <w:docPartPr>
        <w:name w:val="D16C334161A04EFCA6044114AF4790BA"/>
        <w:category>
          <w:name w:val="General"/>
          <w:gallery w:val="placeholder"/>
        </w:category>
        <w:types>
          <w:type w:val="bbPlcHdr"/>
        </w:types>
        <w:behaviors>
          <w:behavior w:val="content"/>
        </w:behaviors>
        <w:guid w:val="{6275CA1D-62BC-44D4-9E03-F1034E5BE698}"/>
      </w:docPartPr>
      <w:docPartBody>
        <w:p w:rsidR="00A440B4" w:rsidRDefault="00A440B4">
          <w:pPr>
            <w:pStyle w:val="D16C334161A04EFCA6044114AF4790BA"/>
          </w:pPr>
          <w:r w:rsidRPr="00B844FE">
            <w:t>Number</w:t>
          </w:r>
        </w:p>
      </w:docPartBody>
    </w:docPart>
    <w:docPart>
      <w:docPartPr>
        <w:name w:val="5C03E46A929D4DA3A5CF0D851743DE76"/>
        <w:category>
          <w:name w:val="General"/>
          <w:gallery w:val="placeholder"/>
        </w:category>
        <w:types>
          <w:type w:val="bbPlcHdr"/>
        </w:types>
        <w:behaviors>
          <w:behavior w:val="content"/>
        </w:behaviors>
        <w:guid w:val="{20BB35A1-A47B-4E1B-B087-0ACE37399ED2}"/>
      </w:docPartPr>
      <w:docPartBody>
        <w:p w:rsidR="00A440B4" w:rsidRDefault="00A440B4">
          <w:pPr>
            <w:pStyle w:val="5C03E46A929D4DA3A5CF0D851743DE76"/>
          </w:pPr>
          <w:r w:rsidRPr="00B844FE">
            <w:t>Enter Sponsors Here</w:t>
          </w:r>
        </w:p>
      </w:docPartBody>
    </w:docPart>
    <w:docPart>
      <w:docPartPr>
        <w:name w:val="B9A8A8F574C74FF89FE550556801C9F7"/>
        <w:category>
          <w:name w:val="General"/>
          <w:gallery w:val="placeholder"/>
        </w:category>
        <w:types>
          <w:type w:val="bbPlcHdr"/>
        </w:types>
        <w:behaviors>
          <w:behavior w:val="content"/>
        </w:behaviors>
        <w:guid w:val="{E5599A0C-7DD9-4503-B90E-DEBB3CD76648}"/>
      </w:docPartPr>
      <w:docPartBody>
        <w:p w:rsidR="00A440B4" w:rsidRDefault="00A440B4">
          <w:pPr>
            <w:pStyle w:val="B9A8A8F574C74FF89FE550556801C9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4"/>
    <w:rsid w:val="00A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35D2F72954EE1941C3ECDD8086B8C">
    <w:name w:val="D0835D2F72954EE1941C3ECDD8086B8C"/>
  </w:style>
  <w:style w:type="paragraph" w:customStyle="1" w:styleId="4C5DA7A78ACA4CC7AC9A6A1F61282113">
    <w:name w:val="4C5DA7A78ACA4CC7AC9A6A1F61282113"/>
  </w:style>
  <w:style w:type="paragraph" w:customStyle="1" w:styleId="D16C334161A04EFCA6044114AF4790BA">
    <w:name w:val="D16C334161A04EFCA6044114AF4790BA"/>
  </w:style>
  <w:style w:type="paragraph" w:customStyle="1" w:styleId="5C03E46A929D4DA3A5CF0D851743DE76">
    <w:name w:val="5C03E46A929D4DA3A5CF0D851743DE76"/>
  </w:style>
  <w:style w:type="character" w:styleId="PlaceholderText">
    <w:name w:val="Placeholder Text"/>
    <w:basedOn w:val="DefaultParagraphFont"/>
    <w:uiPriority w:val="99"/>
    <w:semiHidden/>
    <w:rPr>
      <w:color w:val="808080"/>
    </w:rPr>
  </w:style>
  <w:style w:type="paragraph" w:customStyle="1" w:styleId="B9A8A8F574C74FF89FE550556801C9F7">
    <w:name w:val="B9A8A8F574C74FF89FE550556801C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2023-01-24T15:54:00Z</dcterms:created>
  <dcterms:modified xsi:type="dcterms:W3CDTF">2023-01-24T15:54:00Z</dcterms:modified>
</cp:coreProperties>
</file>